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F5" w:rsidRPr="00CD2103" w:rsidRDefault="005A6EF5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sz w:val="2"/>
          <w:szCs w:val="2"/>
        </w:rPr>
      </w:pPr>
    </w:p>
    <w:p w:rsidR="005A6EF5" w:rsidRPr="00AB243D" w:rsidRDefault="005A6EF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A6EF5" w:rsidRDefault="005A6EF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A6EF5" w:rsidRDefault="005A6EF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A6EF5" w:rsidRPr="0057497F" w:rsidRDefault="005A6EF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5A6EF5" w:rsidRPr="00B316BA" w:rsidRDefault="005A6EF5" w:rsidP="00375345">
      <w:pPr>
        <w:shd w:val="clear" w:color="auto" w:fill="FFFFFF"/>
        <w:jc w:val="center"/>
        <w:rPr>
          <w:i/>
          <w:spacing w:val="-11"/>
        </w:rPr>
      </w:pPr>
    </w:p>
    <w:p w:rsidR="005A6EF5" w:rsidRDefault="005A6EF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A6EF5" w:rsidRDefault="005A6EF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5A6EF5" w:rsidRPr="00B316BA" w:rsidRDefault="005A6EF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5A6EF5" w:rsidRDefault="005A6EF5" w:rsidP="00375345">
      <w:pPr>
        <w:shd w:val="clear" w:color="auto" w:fill="FFFFFF"/>
        <w:jc w:val="both"/>
        <w:rPr>
          <w:bCs/>
        </w:rPr>
      </w:pPr>
    </w:p>
    <w:p w:rsidR="005A6EF5" w:rsidRPr="007F579A" w:rsidRDefault="005A6EF5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№55</w:t>
      </w:r>
    </w:p>
    <w:p w:rsidR="005A6EF5" w:rsidRDefault="005A6EF5" w:rsidP="00375345">
      <w:pPr>
        <w:shd w:val="clear" w:color="auto" w:fill="FFFFFF"/>
        <w:jc w:val="center"/>
        <w:rPr>
          <w:bCs/>
          <w:i/>
          <w:spacing w:val="-6"/>
        </w:rPr>
      </w:pPr>
    </w:p>
    <w:p w:rsidR="005A6EF5" w:rsidRPr="008F2917" w:rsidRDefault="005A6EF5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A6EF5" w:rsidRDefault="005A6EF5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A6EF5" w:rsidRDefault="005A6EF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A6EF5" w:rsidRPr="008F2917" w:rsidRDefault="005A6EF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A6EF5" w:rsidRDefault="005A6EF5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№29 от 18..06.2012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5A6EF5" w:rsidRDefault="005A6EF5" w:rsidP="008F2917">
      <w:pPr>
        <w:jc w:val="center"/>
        <w:rPr>
          <w:b/>
        </w:rPr>
      </w:pPr>
    </w:p>
    <w:p w:rsidR="005A6EF5" w:rsidRPr="008F2917" w:rsidRDefault="005A6EF5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5A6EF5" w:rsidRDefault="005A6EF5" w:rsidP="00140578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5A6EF5" w:rsidRDefault="005A6EF5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№29 от 18..06.2012г.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  <w:r>
        <w:t>. внести следующие изменения:</w:t>
      </w:r>
    </w:p>
    <w:p w:rsidR="005A6EF5" w:rsidRPr="00F43B28" w:rsidRDefault="005A6EF5" w:rsidP="00DC7FC6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5A6EF5" w:rsidRPr="00F43B28" w:rsidRDefault="005A6EF5" w:rsidP="00140578">
      <w:pPr>
        <w:ind w:firstLine="709"/>
        <w:jc w:val="both"/>
      </w:pPr>
      <w:r w:rsidRPr="00F43B28">
        <w:t>«1.3.9.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5A6EF5" w:rsidRDefault="005A6EF5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A6EF5" w:rsidRPr="00255B2F" w:rsidRDefault="005A6EF5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5A6EF5" w:rsidRDefault="005A6EF5" w:rsidP="00912AD5">
      <w:pPr>
        <w:jc w:val="both"/>
        <w:rPr>
          <w:bCs/>
          <w:i/>
          <w:iCs/>
        </w:rPr>
      </w:pPr>
    </w:p>
    <w:p w:rsidR="005A6EF5" w:rsidRDefault="005A6EF5" w:rsidP="00CB37BF">
      <w:pPr>
        <w:jc w:val="both"/>
        <w:outlineLvl w:val="0"/>
        <w:rPr>
          <w:bCs/>
          <w:i/>
          <w:iCs/>
        </w:rPr>
      </w:pPr>
    </w:p>
    <w:p w:rsidR="005A6EF5" w:rsidRDefault="005A6EF5" w:rsidP="00CB37BF">
      <w:pPr>
        <w:jc w:val="both"/>
        <w:outlineLvl w:val="0"/>
        <w:rPr>
          <w:bCs/>
          <w:i/>
          <w:iCs/>
        </w:rPr>
      </w:pPr>
    </w:p>
    <w:p w:rsidR="005A6EF5" w:rsidRPr="008F5FB9" w:rsidRDefault="005A6EF5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5A6EF5" w:rsidRPr="004E29EE" w:rsidRDefault="005A6EF5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5A6EF5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F5" w:rsidRDefault="005A6EF5" w:rsidP="009F3F2F">
      <w:r>
        <w:separator/>
      </w:r>
    </w:p>
  </w:endnote>
  <w:endnote w:type="continuationSeparator" w:id="0">
    <w:p w:rsidR="005A6EF5" w:rsidRDefault="005A6EF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F5" w:rsidRDefault="005A6EF5" w:rsidP="009F3F2F">
      <w:r>
        <w:separator/>
      </w:r>
    </w:p>
  </w:footnote>
  <w:footnote w:type="continuationSeparator" w:id="0">
    <w:p w:rsidR="005A6EF5" w:rsidRDefault="005A6EF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F5" w:rsidRDefault="005A6E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A6EF5" w:rsidRDefault="005A6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F5" w:rsidRDefault="005A6EF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1596B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2F7DC2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72A4A"/>
    <w:rsid w:val="004914EC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A6EF5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0A7A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2334"/>
    <w:rsid w:val="007336E4"/>
    <w:rsid w:val="00733FD3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37A2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504E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4D70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135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369D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3A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348</Words>
  <Characters>1984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12</cp:revision>
  <cp:lastPrinted>2019-05-24T04:51:00Z</cp:lastPrinted>
  <dcterms:created xsi:type="dcterms:W3CDTF">2019-01-15T06:05:00Z</dcterms:created>
  <dcterms:modified xsi:type="dcterms:W3CDTF">2019-05-24T04:53:00Z</dcterms:modified>
</cp:coreProperties>
</file>